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0" w:rsidRPr="009B2DFF" w:rsidRDefault="00D35A10" w:rsidP="00D35A10">
      <w:pPr>
        <w:rPr>
          <w:rFonts w:cs="Arial"/>
        </w:rPr>
      </w:pPr>
    </w:p>
    <w:p w:rsidR="00154ED2" w:rsidRPr="009B2DFF" w:rsidRDefault="00D35A10" w:rsidP="00D35A10">
      <w:pPr>
        <w:jc w:val="center"/>
        <w:rPr>
          <w:rFonts w:cs="Arial"/>
          <w:sz w:val="44"/>
          <w:szCs w:val="44"/>
        </w:rPr>
      </w:pPr>
      <w:r w:rsidRPr="009B2DFF">
        <w:rPr>
          <w:rFonts w:cs="Arial"/>
          <w:sz w:val="44"/>
          <w:szCs w:val="44"/>
        </w:rPr>
        <w:t xml:space="preserve">Meldebogen Kreismeisterschaft </w:t>
      </w:r>
      <w:r w:rsidR="004A19D5">
        <w:rPr>
          <w:rFonts w:cs="Arial"/>
          <w:sz w:val="44"/>
          <w:szCs w:val="44"/>
        </w:rPr>
        <w:t>202</w:t>
      </w:r>
      <w:r w:rsidR="006C732A">
        <w:rPr>
          <w:rFonts w:cs="Arial"/>
          <w:sz w:val="44"/>
          <w:szCs w:val="44"/>
        </w:rPr>
        <w:fldChar w:fldCharType="begin">
          <w:ffData>
            <w:name w:val="Jahr"/>
            <w:enabled/>
            <w:calcOnExit w:val="0"/>
            <w:textInput>
              <w:default w:val="_"/>
              <w:maxLength w:val="1"/>
            </w:textInput>
          </w:ffData>
        </w:fldChar>
      </w:r>
      <w:bookmarkStart w:id="0" w:name="Jahr"/>
      <w:r w:rsidR="006C732A">
        <w:rPr>
          <w:rFonts w:cs="Arial"/>
          <w:sz w:val="44"/>
          <w:szCs w:val="44"/>
        </w:rPr>
        <w:instrText xml:space="preserve"> FORMTEXT </w:instrText>
      </w:r>
      <w:r w:rsidR="006C732A">
        <w:rPr>
          <w:rFonts w:cs="Arial"/>
          <w:sz w:val="44"/>
          <w:szCs w:val="44"/>
        </w:rPr>
      </w:r>
      <w:r w:rsidR="006C732A">
        <w:rPr>
          <w:rFonts w:cs="Arial"/>
          <w:sz w:val="44"/>
          <w:szCs w:val="44"/>
        </w:rPr>
        <w:fldChar w:fldCharType="separate"/>
      </w:r>
      <w:bookmarkStart w:id="1" w:name="_GoBack"/>
      <w:r w:rsidR="006C732A">
        <w:rPr>
          <w:rFonts w:cs="Arial"/>
          <w:noProof/>
          <w:sz w:val="44"/>
          <w:szCs w:val="44"/>
        </w:rPr>
        <w:t>_</w:t>
      </w:r>
      <w:bookmarkEnd w:id="1"/>
      <w:r w:rsidR="006C732A">
        <w:rPr>
          <w:rFonts w:cs="Arial"/>
          <w:sz w:val="44"/>
          <w:szCs w:val="44"/>
        </w:rPr>
        <w:fldChar w:fldCharType="end"/>
      </w:r>
      <w:bookmarkEnd w:id="0"/>
    </w:p>
    <w:p w:rsidR="005836CA" w:rsidRPr="009B2DFF" w:rsidRDefault="005836CA" w:rsidP="00154ED2">
      <w:pPr>
        <w:spacing w:line="276" w:lineRule="auto"/>
        <w:jc w:val="center"/>
        <w:rPr>
          <w:rFonts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B2DFF" w:rsidTr="00A030E0">
        <w:tc>
          <w:tcPr>
            <w:tcW w:w="5000" w:type="pct"/>
            <w:tcBorders>
              <w:bottom w:val="single" w:sz="4" w:space="0" w:color="auto"/>
            </w:tcBorders>
          </w:tcPr>
          <w:p w:rsidR="009B2DFF" w:rsidRDefault="007A648C" w:rsidP="007538A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013. </w:t>
            </w:r>
            <w:r w:rsidR="009B2DFF" w:rsidRPr="009B2DFF">
              <w:rPr>
                <w:rFonts w:cs="Arial"/>
              </w:rPr>
              <w:t xml:space="preserve">/ </w:t>
            </w:r>
            <w:r w:rsidR="00954E7B">
              <w:rPr>
                <w:rFonts w:cs="Arial"/>
              </w:rPr>
              <w:fldChar w:fldCharType="begin">
                <w:ffData>
                  <w:name w:val="Verein"/>
                  <w:enabled/>
                  <w:calcOnExit w:val="0"/>
                  <w:ddList>
                    <w:listEntry w:val="          "/>
                    <w:listEntry w:val="441 - SUS Waldenau /"/>
                    <w:listEntry w:val="443 - Barmstedter SchG /"/>
                    <w:listEntry w:val="444 - Elmshorner SchG /"/>
                    <w:listEntry w:val="445 - Halstenbeker SchV /"/>
                    <w:listEntry w:val="448 - PSV Elmshorn /"/>
                    <w:listEntry w:val="449 - Uetersener Sportgemeinschaft /"/>
                    <w:listEntry w:val="450 - SSG Schenefeld /"/>
                    <w:listEntry w:val="451 - SchBrSch Kl.Nordende-Lieth /"/>
                    <w:listEntry w:val="453 - SchV Rellingen /"/>
                    <w:listEntry w:val="454 - SchV Quickborn-Renzel /"/>
                    <w:listEntry w:val="455 - SchV Tornesch /"/>
                    <w:listEntry w:val="456 - SchV Uetersen /"/>
                    <w:listEntry w:val="457 - SchV WT Hahnenkamp-Sparrieshoop /"/>
                    <w:listEntry w:val="458 - Uetersener SchG /"/>
                    <w:listEntry w:val="459 - TuS Borstel-Hohenraden /"/>
                    <w:listEntry w:val="462 - Kölln-Reisieker SchV /"/>
                    <w:listEntry w:val="465 - TSV Holm -Abt. Schießen- /"/>
                    <w:listEntry w:val="466 - SpSchGem Pharma /"/>
                  </w:ddList>
                </w:ffData>
              </w:fldChar>
            </w:r>
            <w:bookmarkStart w:id="2" w:name="Verein"/>
            <w:r w:rsidR="00954E7B">
              <w:rPr>
                <w:rFonts w:cs="Arial"/>
              </w:rPr>
              <w:instrText xml:space="preserve"> FORMDROPDOWN </w:instrText>
            </w:r>
            <w:r w:rsidR="009B22C0">
              <w:rPr>
                <w:rFonts w:cs="Arial"/>
              </w:rPr>
            </w:r>
            <w:r w:rsidR="009B22C0">
              <w:rPr>
                <w:rFonts w:cs="Arial"/>
              </w:rPr>
              <w:fldChar w:fldCharType="separate"/>
            </w:r>
            <w:r w:rsidR="00954E7B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  <w:r w:rsidR="00546C1A">
              <w:rPr>
                <w:rFonts w:cs="Arial"/>
              </w:rPr>
              <w:fldChar w:fldCharType="begin">
                <w:ffData>
                  <w:name w:val="Sportleit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Sportleiter"/>
            <w:r w:rsidR="00546C1A">
              <w:rPr>
                <w:rFonts w:cs="Arial"/>
              </w:rPr>
              <w:instrText xml:space="preserve"> FORMTEXT </w:instrText>
            </w:r>
            <w:r w:rsidR="00546C1A">
              <w:rPr>
                <w:rFonts w:cs="Arial"/>
              </w:rPr>
            </w:r>
            <w:r w:rsidR="00546C1A">
              <w:rPr>
                <w:rFonts w:cs="Arial"/>
              </w:rPr>
              <w:fldChar w:fldCharType="separate"/>
            </w:r>
            <w:r w:rsidR="00954E7B">
              <w:rPr>
                <w:rFonts w:cs="Arial"/>
              </w:rPr>
              <w:t> </w:t>
            </w:r>
            <w:r w:rsidR="00954E7B">
              <w:rPr>
                <w:rFonts w:cs="Arial"/>
              </w:rPr>
              <w:t> </w:t>
            </w:r>
            <w:r w:rsidR="00954E7B">
              <w:rPr>
                <w:rFonts w:cs="Arial"/>
              </w:rPr>
              <w:t> </w:t>
            </w:r>
            <w:r w:rsidR="00954E7B">
              <w:rPr>
                <w:rFonts w:cs="Arial"/>
              </w:rPr>
              <w:t> </w:t>
            </w:r>
            <w:r w:rsidR="00954E7B">
              <w:rPr>
                <w:rFonts w:cs="Arial"/>
              </w:rPr>
              <w:t> </w:t>
            </w:r>
            <w:r w:rsidR="00546C1A">
              <w:rPr>
                <w:rFonts w:cs="Arial"/>
              </w:rPr>
              <w:fldChar w:fldCharType="end"/>
            </w:r>
            <w:bookmarkEnd w:id="3"/>
          </w:p>
        </w:tc>
      </w:tr>
      <w:tr w:rsidR="009B2DFF" w:rsidTr="00A030E0">
        <w:tc>
          <w:tcPr>
            <w:tcW w:w="5000" w:type="pct"/>
            <w:tcBorders>
              <w:top w:val="single" w:sz="4" w:space="0" w:color="auto"/>
            </w:tcBorders>
          </w:tcPr>
          <w:p w:rsidR="009B2DFF" w:rsidRPr="009B2DFF" w:rsidRDefault="00245EC6" w:rsidP="007538A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Kreis-Nr. / </w:t>
            </w:r>
            <w:r w:rsidR="009B2DFF" w:rsidRPr="009B2DFF">
              <w:rPr>
                <w:rFonts w:cs="Arial"/>
                <w:sz w:val="16"/>
                <w:szCs w:val="16"/>
              </w:rPr>
              <w:t xml:space="preserve">Vereins-Nummer </w:t>
            </w:r>
            <w:r w:rsidR="00546C1A">
              <w:rPr>
                <w:rFonts w:cs="Arial"/>
                <w:sz w:val="16"/>
                <w:szCs w:val="16"/>
              </w:rPr>
              <w:t>&amp;</w:t>
            </w:r>
            <w:r w:rsidR="009B2DFF" w:rsidRPr="009B2DFF">
              <w:rPr>
                <w:rFonts w:cs="Arial"/>
                <w:sz w:val="16"/>
                <w:szCs w:val="16"/>
              </w:rPr>
              <w:t xml:space="preserve"> Verein / Sportwart</w:t>
            </w:r>
          </w:p>
        </w:tc>
      </w:tr>
      <w:tr w:rsidR="009B2DFF" w:rsidTr="00A030E0">
        <w:tc>
          <w:tcPr>
            <w:tcW w:w="5000" w:type="pct"/>
          </w:tcPr>
          <w:p w:rsidR="009B2DFF" w:rsidRDefault="009B2DFF" w:rsidP="007538A6">
            <w:pPr>
              <w:spacing w:line="276" w:lineRule="auto"/>
              <w:rPr>
                <w:rFonts w:cs="Arial"/>
              </w:rPr>
            </w:pPr>
          </w:p>
        </w:tc>
      </w:tr>
      <w:tr w:rsidR="009B2DFF" w:rsidTr="00A030E0">
        <w:tc>
          <w:tcPr>
            <w:tcW w:w="5000" w:type="pct"/>
            <w:tcBorders>
              <w:bottom w:val="single" w:sz="4" w:space="0" w:color="auto"/>
            </w:tcBorders>
          </w:tcPr>
          <w:p w:rsidR="009B2DFF" w:rsidRPr="009B2DFF" w:rsidRDefault="00546C1A" w:rsidP="007538A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bookmarkStart w:id="4" w:name="Anschrift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B2DFF" w:rsidTr="00A030E0">
        <w:tc>
          <w:tcPr>
            <w:tcW w:w="5000" w:type="pct"/>
            <w:tcBorders>
              <w:top w:val="single" w:sz="4" w:space="0" w:color="auto"/>
            </w:tcBorders>
          </w:tcPr>
          <w:p w:rsidR="009B2DFF" w:rsidRPr="009B2DFF" w:rsidRDefault="009B2DFF" w:rsidP="007538A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9B2DFF">
              <w:rPr>
                <w:rFonts w:cs="Arial"/>
                <w:sz w:val="16"/>
                <w:szCs w:val="16"/>
              </w:rPr>
              <w:t>Anschrift</w:t>
            </w:r>
            <w:r w:rsidR="00A030E0">
              <w:rPr>
                <w:rFonts w:cs="Arial"/>
                <w:sz w:val="16"/>
                <w:szCs w:val="16"/>
              </w:rPr>
              <w:t xml:space="preserve"> / Telefon / E-Mail</w:t>
            </w:r>
          </w:p>
        </w:tc>
      </w:tr>
    </w:tbl>
    <w:p w:rsidR="005D6929" w:rsidRPr="00A63269" w:rsidRDefault="005D6929" w:rsidP="00154ED2">
      <w:pPr>
        <w:jc w:val="center"/>
        <w:rPr>
          <w:rFonts w:cs="Arial"/>
          <w:sz w:val="16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01"/>
        <w:gridCol w:w="1201"/>
      </w:tblGrid>
      <w:tr w:rsidR="00A9116E" w:rsidTr="00DB2A87">
        <w:tc>
          <w:tcPr>
            <w:tcW w:w="7792" w:type="dxa"/>
            <w:vAlign w:val="center"/>
          </w:tcPr>
          <w:p w:rsidR="00A9116E" w:rsidRDefault="00A9116E" w:rsidP="00A9116E">
            <w:pPr>
              <w:spacing w:line="276" w:lineRule="auto"/>
              <w:jc w:val="right"/>
            </w:pPr>
            <w:r w:rsidRPr="005D6929">
              <w:rPr>
                <w:sz w:val="28"/>
                <w:szCs w:val="32"/>
              </w:rPr>
              <w:t>Wettbewerb-</w:t>
            </w:r>
            <w:r w:rsidR="0002447D">
              <w:rPr>
                <w:sz w:val="28"/>
                <w:szCs w:val="32"/>
              </w:rPr>
              <w:t xml:space="preserve">Kennzahl </w:t>
            </w:r>
            <w:r w:rsidRPr="005D6929">
              <w:rPr>
                <w:sz w:val="28"/>
                <w:szCs w:val="32"/>
              </w:rPr>
              <w:t xml:space="preserve">nach Sportordnung </w:t>
            </w:r>
            <w:r w:rsidRPr="005D6929">
              <w:rPr>
                <w:sz w:val="20"/>
                <w:szCs w:val="22"/>
              </w:rPr>
              <w:t>(z.B. 1.10)</w:t>
            </w:r>
            <w:r w:rsidR="00A63269">
              <w:rPr>
                <w:sz w:val="20"/>
                <w:szCs w:val="22"/>
              </w:rPr>
              <w:t>: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:rsidR="00A9116E" w:rsidRPr="00DB2A87" w:rsidRDefault="008719D7" w:rsidP="002F150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Wettbewerb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Wettbewerb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201" w:type="dxa"/>
            <w:vAlign w:val="center"/>
          </w:tcPr>
          <w:p w:rsidR="00A9116E" w:rsidRDefault="00A9116E" w:rsidP="00A9116E">
            <w:pPr>
              <w:spacing w:line="276" w:lineRule="auto"/>
            </w:pPr>
          </w:p>
        </w:tc>
      </w:tr>
    </w:tbl>
    <w:p w:rsidR="005D6929" w:rsidRPr="00A63269" w:rsidRDefault="005D6929" w:rsidP="00A63269">
      <w:pPr>
        <w:spacing w:line="276" w:lineRule="auto"/>
        <w:jc w:val="center"/>
        <w:rPr>
          <w:sz w:val="4"/>
          <w:szCs w:val="6"/>
        </w:rPr>
      </w:pPr>
    </w:p>
    <w:p w:rsidR="00154ED2" w:rsidRPr="006E7944" w:rsidRDefault="00154ED2" w:rsidP="006E7944">
      <w:pPr>
        <w:spacing w:line="276" w:lineRule="auto"/>
        <w:jc w:val="center"/>
        <w:rPr>
          <w:color w:val="FF0000"/>
        </w:rPr>
      </w:pPr>
      <w:r w:rsidRPr="009B2DFF">
        <w:rPr>
          <w:color w:val="FF0000"/>
        </w:rPr>
        <w:t xml:space="preserve">Bitte für jeden Wettbewerb einen eigenen Bogen verwenden, </w:t>
      </w:r>
      <w:r w:rsidRPr="009B2DFF">
        <w:rPr>
          <w:b/>
          <w:color w:val="FF0000"/>
          <w:u w:val="single"/>
        </w:rPr>
        <w:t>nicht</w:t>
      </w:r>
      <w:r w:rsidRPr="009B2DFF">
        <w:rPr>
          <w:color w:val="FF0000"/>
        </w:rPr>
        <w:t xml:space="preserve"> für jede Klasse!</w:t>
      </w:r>
    </w:p>
    <w:p w:rsidR="00154ED2" w:rsidRPr="009B2DFF" w:rsidRDefault="00154ED2" w:rsidP="00154ED2">
      <w:pPr>
        <w:jc w:val="center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70"/>
        <w:gridCol w:w="1685"/>
        <w:gridCol w:w="1610"/>
        <w:gridCol w:w="918"/>
        <w:gridCol w:w="934"/>
        <w:gridCol w:w="1377"/>
      </w:tblGrid>
      <w:tr w:rsidR="00A030E0" w:rsidRPr="009B2DFF" w:rsidTr="00C03595">
        <w:tc>
          <w:tcPr>
            <w:tcW w:w="3670" w:type="dxa"/>
            <w:vAlign w:val="center"/>
          </w:tcPr>
          <w:p w:rsidR="00154ED2" w:rsidRPr="00780D0B" w:rsidRDefault="00154ED2" w:rsidP="00780D0B">
            <w:pPr>
              <w:jc w:val="center"/>
              <w:rPr>
                <w:rFonts w:cs="Arial"/>
                <w:b/>
                <w:bCs/>
              </w:rPr>
            </w:pPr>
            <w:r w:rsidRPr="00780D0B">
              <w:rPr>
                <w:rFonts w:cs="Arial"/>
                <w:b/>
                <w:bCs/>
              </w:rPr>
              <w:t>Name, Vorname</w:t>
            </w:r>
          </w:p>
        </w:tc>
        <w:tc>
          <w:tcPr>
            <w:tcW w:w="1685" w:type="dxa"/>
            <w:vAlign w:val="center"/>
          </w:tcPr>
          <w:p w:rsidR="00154ED2" w:rsidRPr="00780D0B" w:rsidRDefault="00154ED2" w:rsidP="00780D0B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780D0B">
              <w:rPr>
                <w:rFonts w:cs="Arial"/>
                <w:b/>
                <w:bCs/>
                <w:color w:val="FF0000"/>
                <w:sz w:val="20"/>
                <w:szCs w:val="20"/>
              </w:rPr>
              <w:t>Geburts-</w:t>
            </w:r>
          </w:p>
          <w:p w:rsidR="00154ED2" w:rsidRPr="00780D0B" w:rsidRDefault="00154ED2" w:rsidP="00780D0B">
            <w:pPr>
              <w:jc w:val="center"/>
              <w:rPr>
                <w:rFonts w:cs="Arial"/>
                <w:b/>
                <w:bCs/>
              </w:rPr>
            </w:pPr>
            <w:r w:rsidRPr="00780D0B">
              <w:rPr>
                <w:rFonts w:cs="Arial"/>
                <w:b/>
                <w:bCs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610" w:type="dxa"/>
            <w:vAlign w:val="center"/>
          </w:tcPr>
          <w:p w:rsidR="004E0AE6" w:rsidRPr="00780D0B" w:rsidRDefault="004E0AE6" w:rsidP="00780D0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780D0B">
              <w:rPr>
                <w:rFonts w:cs="Arial"/>
                <w:b/>
                <w:bCs/>
                <w:sz w:val="20"/>
                <w:szCs w:val="22"/>
              </w:rPr>
              <w:t>NDSB-</w:t>
            </w:r>
          </w:p>
          <w:p w:rsidR="00154ED2" w:rsidRPr="00780D0B" w:rsidRDefault="004E0AE6" w:rsidP="00780D0B">
            <w:pPr>
              <w:jc w:val="center"/>
              <w:rPr>
                <w:rFonts w:cs="Arial"/>
                <w:b/>
                <w:bCs/>
              </w:rPr>
            </w:pPr>
            <w:r w:rsidRPr="00780D0B">
              <w:rPr>
                <w:rFonts w:cs="Arial"/>
                <w:b/>
                <w:bCs/>
                <w:sz w:val="20"/>
                <w:szCs w:val="22"/>
              </w:rPr>
              <w:t>Mitglieds Nr.</w:t>
            </w:r>
          </w:p>
        </w:tc>
        <w:tc>
          <w:tcPr>
            <w:tcW w:w="918" w:type="dxa"/>
            <w:vAlign w:val="center"/>
          </w:tcPr>
          <w:p w:rsidR="00A030E0" w:rsidRDefault="004E0AE6" w:rsidP="00780D0B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780D0B">
              <w:rPr>
                <w:rFonts w:cs="Arial"/>
                <w:b/>
                <w:bCs/>
                <w:color w:val="FF0000"/>
                <w:sz w:val="16"/>
                <w:szCs w:val="16"/>
              </w:rPr>
              <w:t>Wett</w:t>
            </w:r>
            <w:r w:rsidR="00A030E0">
              <w:rPr>
                <w:rFonts w:cs="Arial"/>
                <w:b/>
                <w:bCs/>
                <w:color w:val="FF0000"/>
                <w:sz w:val="16"/>
                <w:szCs w:val="16"/>
              </w:rPr>
              <w:t>-</w:t>
            </w:r>
          </w:p>
          <w:p w:rsidR="00154ED2" w:rsidRPr="00780D0B" w:rsidRDefault="004E0AE6" w:rsidP="00780D0B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780D0B">
              <w:rPr>
                <w:rFonts w:cs="Arial"/>
                <w:b/>
                <w:bCs/>
                <w:color w:val="FF0000"/>
                <w:sz w:val="16"/>
                <w:szCs w:val="16"/>
              </w:rPr>
              <w:t>kampf</w:t>
            </w:r>
          </w:p>
          <w:p w:rsidR="004E0AE6" w:rsidRPr="00780D0B" w:rsidRDefault="004E0AE6" w:rsidP="00780D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0D0B">
              <w:rPr>
                <w:rFonts w:cs="Arial"/>
                <w:b/>
                <w:bCs/>
                <w:color w:val="FF0000"/>
                <w:sz w:val="16"/>
                <w:szCs w:val="16"/>
              </w:rPr>
              <w:t>Klasse</w:t>
            </w:r>
          </w:p>
        </w:tc>
        <w:tc>
          <w:tcPr>
            <w:tcW w:w="934" w:type="dxa"/>
            <w:vAlign w:val="center"/>
          </w:tcPr>
          <w:p w:rsidR="00154ED2" w:rsidRPr="00780D0B" w:rsidRDefault="004E0AE6" w:rsidP="00780D0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0D0B">
              <w:rPr>
                <w:rFonts w:cs="Arial"/>
                <w:b/>
                <w:bCs/>
                <w:sz w:val="16"/>
                <w:szCs w:val="16"/>
              </w:rPr>
              <w:t>Mann-schafts</w:t>
            </w:r>
          </w:p>
          <w:p w:rsidR="004E0AE6" w:rsidRPr="00780D0B" w:rsidRDefault="004E0AE6" w:rsidP="00780D0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0D0B">
              <w:rPr>
                <w:rFonts w:cs="Arial"/>
                <w:b/>
                <w:bCs/>
                <w:sz w:val="16"/>
                <w:szCs w:val="16"/>
              </w:rPr>
              <w:t>N</w:t>
            </w:r>
            <w:r w:rsidR="00A030E0">
              <w:rPr>
                <w:rFonts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1377" w:type="dxa"/>
            <w:vAlign w:val="center"/>
          </w:tcPr>
          <w:p w:rsidR="00154ED2" w:rsidRPr="00780D0B" w:rsidRDefault="004E0AE6" w:rsidP="00780D0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0D0B">
              <w:rPr>
                <w:rFonts w:cs="Arial"/>
                <w:b/>
                <w:bCs/>
                <w:sz w:val="16"/>
                <w:szCs w:val="16"/>
              </w:rPr>
              <w:t>Ergebnis Vereins-</w:t>
            </w:r>
          </w:p>
          <w:p w:rsidR="004E0AE6" w:rsidRPr="00780D0B" w:rsidRDefault="004E0AE6" w:rsidP="00780D0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0D0B">
              <w:rPr>
                <w:rFonts w:cs="Arial"/>
                <w:b/>
                <w:bCs/>
                <w:sz w:val="16"/>
                <w:szCs w:val="16"/>
              </w:rPr>
              <w:t>meisterschaft</w:t>
            </w:r>
          </w:p>
        </w:tc>
      </w:tr>
      <w:bookmarkStart w:id="6" w:name="_Hlk58363127"/>
      <w:tr w:rsidR="00A030E0" w:rsidRPr="009B2DFF" w:rsidTr="00C03595">
        <w:trPr>
          <w:trHeight w:hRule="exact" w:val="567"/>
        </w:trPr>
        <w:tc>
          <w:tcPr>
            <w:tcW w:w="3670" w:type="dxa"/>
            <w:vAlign w:val="center"/>
          </w:tcPr>
          <w:p w:rsidR="00154ED2" w:rsidRPr="009B2DFF" w:rsidRDefault="00546C1A" w:rsidP="00D35A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N0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685" w:type="dxa"/>
            <w:vAlign w:val="center"/>
          </w:tcPr>
          <w:p w:rsidR="00154ED2" w:rsidRPr="009B2DFF" w:rsidRDefault="00546C1A" w:rsidP="00D35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G0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610" w:type="dxa"/>
            <w:vAlign w:val="center"/>
          </w:tcPr>
          <w:p w:rsidR="00C03595" w:rsidRPr="009B2DFF" w:rsidRDefault="009830BF" w:rsidP="005F51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ID0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18" w:type="dxa"/>
            <w:vAlign w:val="center"/>
          </w:tcPr>
          <w:p w:rsidR="00154ED2" w:rsidRPr="009B2DFF" w:rsidRDefault="009830BF" w:rsidP="00D35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W0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934" w:type="dxa"/>
            <w:vAlign w:val="center"/>
          </w:tcPr>
          <w:p w:rsidR="00154ED2" w:rsidRPr="009B2DFF" w:rsidRDefault="009830BF" w:rsidP="00D35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M0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1377" w:type="dxa"/>
            <w:vAlign w:val="center"/>
          </w:tcPr>
          <w:p w:rsidR="00944E50" w:rsidRPr="009B2DFF" w:rsidRDefault="009830BF" w:rsidP="00D35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bookmarkStart w:id="12" w:name="E0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bookmarkEnd w:id="6"/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9830BF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9830BF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bookmarkStart w:id="13" w:name="_Hlk58363286"/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bookmarkEnd w:id="13"/>
      <w:tr w:rsidR="00C67948" w:rsidRPr="009B2DFF" w:rsidTr="00BE65B4">
        <w:trPr>
          <w:trHeight w:hRule="exact" w:val="567"/>
        </w:trPr>
        <w:tc>
          <w:tcPr>
            <w:tcW w:w="3670" w:type="dxa"/>
            <w:vAlign w:val="center"/>
          </w:tcPr>
          <w:p w:rsidR="00C67948" w:rsidRPr="009B2DFF" w:rsidRDefault="00C67948" w:rsidP="00C679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N0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G0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D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W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M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C67948" w:rsidRPr="009B2DFF" w:rsidRDefault="00C67948" w:rsidP="00C6794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E0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154ED2" w:rsidRPr="009B2DFF" w:rsidRDefault="00154ED2" w:rsidP="00154ED2">
      <w:pPr>
        <w:jc w:val="center"/>
        <w:rPr>
          <w:rFonts w:cs="Arial"/>
          <w:sz w:val="36"/>
          <w:szCs w:val="36"/>
        </w:rPr>
      </w:pPr>
    </w:p>
    <w:p w:rsidR="00944E50" w:rsidRPr="009B2DFF" w:rsidRDefault="00EF75B8" w:rsidP="007538A6">
      <w:pPr>
        <w:spacing w:line="276" w:lineRule="auto"/>
        <w:rPr>
          <w:rFonts w:cs="Arial"/>
        </w:rPr>
      </w:pPr>
      <w:r w:rsidRPr="009B2DFF">
        <w:rPr>
          <w:rFonts w:cs="Arial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14" w:name="Ort"/>
      <w:r w:rsidRPr="009B2DFF">
        <w:rPr>
          <w:rFonts w:cs="Arial"/>
        </w:rPr>
        <w:instrText xml:space="preserve"> FORMTEXT </w:instrText>
      </w:r>
      <w:r w:rsidRPr="009B2DFF">
        <w:rPr>
          <w:rFonts w:cs="Arial"/>
        </w:rPr>
      </w:r>
      <w:r w:rsidRPr="009B2DFF">
        <w:rPr>
          <w:rFonts w:cs="Arial"/>
        </w:rPr>
        <w:fldChar w:fldCharType="separate"/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</w:rPr>
        <w:fldChar w:fldCharType="end"/>
      </w:r>
      <w:bookmarkEnd w:id="14"/>
      <w:r w:rsidR="00944E50" w:rsidRPr="009B2DFF">
        <w:rPr>
          <w:rFonts w:cs="Arial"/>
        </w:rPr>
        <w:tab/>
      </w:r>
      <w:r w:rsidRPr="009B2DFF">
        <w:rPr>
          <w:rFonts w:cs="Arial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Datum"/>
      <w:r w:rsidRPr="009B2DFF">
        <w:rPr>
          <w:rFonts w:cs="Arial"/>
        </w:rPr>
        <w:instrText xml:space="preserve"> FORMTEXT </w:instrText>
      </w:r>
      <w:r w:rsidRPr="009B2DFF">
        <w:rPr>
          <w:rFonts w:cs="Arial"/>
        </w:rPr>
      </w:r>
      <w:r w:rsidRPr="009B2DFF">
        <w:rPr>
          <w:rFonts w:cs="Arial"/>
        </w:rPr>
        <w:fldChar w:fldCharType="separate"/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  <w:noProof/>
        </w:rPr>
        <w:t> </w:t>
      </w:r>
      <w:r w:rsidRPr="009B2DFF">
        <w:rPr>
          <w:rFonts w:cs="Arial"/>
        </w:rPr>
        <w:fldChar w:fldCharType="end"/>
      </w:r>
      <w:bookmarkEnd w:id="15"/>
    </w:p>
    <w:p w:rsidR="0098271F" w:rsidRPr="001B70E9" w:rsidRDefault="00643675" w:rsidP="007538A6">
      <w:pPr>
        <w:spacing w:line="276" w:lineRule="auto"/>
        <w:rPr>
          <w:rFonts w:cs="Arial"/>
          <w:sz w:val="16"/>
          <w:szCs w:val="16"/>
        </w:rPr>
      </w:pPr>
      <w:r w:rsidRPr="001B70E9">
        <w:rPr>
          <w:rFonts w:cs="Arial"/>
        </w:rPr>
        <w:t>_____________________________________                        ___________________________</w:t>
      </w:r>
    </w:p>
    <w:p w:rsidR="00643675" w:rsidRPr="009B2DFF" w:rsidRDefault="00643675" w:rsidP="007538A6">
      <w:pPr>
        <w:spacing w:line="276" w:lineRule="auto"/>
        <w:rPr>
          <w:rFonts w:cs="Arial"/>
        </w:rPr>
      </w:pPr>
      <w:r w:rsidRPr="009B2DFF">
        <w:rPr>
          <w:rFonts w:cs="Arial"/>
          <w:sz w:val="16"/>
          <w:szCs w:val="16"/>
        </w:rPr>
        <w:t>Ort, Datum</w:t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</w:r>
      <w:r w:rsidRPr="009B2DFF">
        <w:rPr>
          <w:rFonts w:cs="Arial"/>
          <w:sz w:val="16"/>
          <w:szCs w:val="16"/>
        </w:rPr>
        <w:tab/>
        <w:t xml:space="preserve">                 Unterschrift</w:t>
      </w:r>
    </w:p>
    <w:sectPr w:rsidR="00643675" w:rsidRPr="009B2DFF" w:rsidSect="00C03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C0" w:rsidRDefault="009B22C0" w:rsidP="005836CA">
      <w:r>
        <w:separator/>
      </w:r>
    </w:p>
  </w:endnote>
  <w:endnote w:type="continuationSeparator" w:id="0">
    <w:p w:rsidR="009B22C0" w:rsidRDefault="009B22C0" w:rsidP="005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D" w:rsidRDefault="00024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CA" w:rsidRDefault="007538A6" w:rsidP="005836CA">
    <w:pPr>
      <w:pStyle w:val="Fuzeile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D" w:rsidRDefault="00024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C0" w:rsidRDefault="009B22C0" w:rsidP="005836CA">
      <w:r>
        <w:separator/>
      </w:r>
    </w:p>
  </w:footnote>
  <w:footnote w:type="continuationSeparator" w:id="0">
    <w:p w:rsidR="009B22C0" w:rsidRDefault="009B22C0" w:rsidP="005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D" w:rsidRDefault="00024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CA" w:rsidRDefault="005B7CC5" w:rsidP="0002447D">
    <w:pPr>
      <w:pStyle w:val="Kopfzeile"/>
      <w:jc w:val="center"/>
    </w:pPr>
    <w:r>
      <w:rPr>
        <w:noProof/>
      </w:rPr>
      <w:drawing>
        <wp:inline distT="0" distB="0" distL="0" distR="0" wp14:anchorId="1E4648D2" wp14:editId="09646095">
          <wp:extent cx="5939790" cy="700405"/>
          <wp:effectExtent l="0" t="0" r="381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D" w:rsidRDefault="000244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/rdAi6RMhPAay8bN00UWG04RYVIMjDh8NMoEtSwTpNcFLXzx9CSsHE9n23uchMq2FtckbP2E0ish0CcXI8RqMA==" w:salt="LaWKu/xaXC2Z6P/ojVQX9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9486973-ca48-4fae-83f5-6fad37511aa8}"/>
  </w:docVars>
  <w:rsids>
    <w:rsidRoot w:val="009B22C0"/>
    <w:rsid w:val="00002489"/>
    <w:rsid w:val="00005DDC"/>
    <w:rsid w:val="0002447D"/>
    <w:rsid w:val="000768BE"/>
    <w:rsid w:val="00154ED2"/>
    <w:rsid w:val="00157CB2"/>
    <w:rsid w:val="00182496"/>
    <w:rsid w:val="001B70E9"/>
    <w:rsid w:val="001E0DA1"/>
    <w:rsid w:val="001F3A57"/>
    <w:rsid w:val="00245EC6"/>
    <w:rsid w:val="00272E37"/>
    <w:rsid w:val="002B12CD"/>
    <w:rsid w:val="002B3EA6"/>
    <w:rsid w:val="002C4BB7"/>
    <w:rsid w:val="002F1508"/>
    <w:rsid w:val="00361198"/>
    <w:rsid w:val="00387561"/>
    <w:rsid w:val="004013EA"/>
    <w:rsid w:val="0041463F"/>
    <w:rsid w:val="004234E5"/>
    <w:rsid w:val="0043197A"/>
    <w:rsid w:val="004812FB"/>
    <w:rsid w:val="004A19D5"/>
    <w:rsid w:val="004A2B6E"/>
    <w:rsid w:val="004E0AE6"/>
    <w:rsid w:val="004E0BAA"/>
    <w:rsid w:val="004F7863"/>
    <w:rsid w:val="00546C1A"/>
    <w:rsid w:val="005836CA"/>
    <w:rsid w:val="00586623"/>
    <w:rsid w:val="005B7CC5"/>
    <w:rsid w:val="005D6929"/>
    <w:rsid w:val="005F518E"/>
    <w:rsid w:val="00610C3F"/>
    <w:rsid w:val="0063158D"/>
    <w:rsid w:val="00643675"/>
    <w:rsid w:val="006C6BD6"/>
    <w:rsid w:val="006C732A"/>
    <w:rsid w:val="006D064D"/>
    <w:rsid w:val="006D410E"/>
    <w:rsid w:val="006E7944"/>
    <w:rsid w:val="0071004B"/>
    <w:rsid w:val="007538A6"/>
    <w:rsid w:val="00780D0B"/>
    <w:rsid w:val="007A648C"/>
    <w:rsid w:val="007C668B"/>
    <w:rsid w:val="007D4098"/>
    <w:rsid w:val="007E0FE6"/>
    <w:rsid w:val="007E4194"/>
    <w:rsid w:val="00824D91"/>
    <w:rsid w:val="00835521"/>
    <w:rsid w:val="008468FD"/>
    <w:rsid w:val="008719D7"/>
    <w:rsid w:val="00944E50"/>
    <w:rsid w:val="00954E7B"/>
    <w:rsid w:val="0098271F"/>
    <w:rsid w:val="009830BF"/>
    <w:rsid w:val="009B22C0"/>
    <w:rsid w:val="009B2DFF"/>
    <w:rsid w:val="009B49F1"/>
    <w:rsid w:val="009E039A"/>
    <w:rsid w:val="009F6286"/>
    <w:rsid w:val="00A030E0"/>
    <w:rsid w:val="00A049F7"/>
    <w:rsid w:val="00A175CC"/>
    <w:rsid w:val="00A63269"/>
    <w:rsid w:val="00A9116E"/>
    <w:rsid w:val="00AB54E7"/>
    <w:rsid w:val="00AC195C"/>
    <w:rsid w:val="00B13F89"/>
    <w:rsid w:val="00B303F7"/>
    <w:rsid w:val="00BE65B4"/>
    <w:rsid w:val="00C03595"/>
    <w:rsid w:val="00C47A07"/>
    <w:rsid w:val="00C67948"/>
    <w:rsid w:val="00CA4382"/>
    <w:rsid w:val="00D00AEC"/>
    <w:rsid w:val="00D056E0"/>
    <w:rsid w:val="00D35A10"/>
    <w:rsid w:val="00D66661"/>
    <w:rsid w:val="00D66E29"/>
    <w:rsid w:val="00DB2A87"/>
    <w:rsid w:val="00DE6FE2"/>
    <w:rsid w:val="00E45CE0"/>
    <w:rsid w:val="00E6678C"/>
    <w:rsid w:val="00E6759A"/>
    <w:rsid w:val="00EB08BF"/>
    <w:rsid w:val="00EF75B8"/>
    <w:rsid w:val="00F16B60"/>
    <w:rsid w:val="00F815C2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6C111"/>
  <w15:docId w15:val="{C9F350B6-C4F7-43EC-A173-ED40CCC5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62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1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83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36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6C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6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662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4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15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M-DC1\Userdirs$\m.peetz\Downloads\KM%20Startmeldung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KM Startmeldung Vorlage.dotx</Template>
  <TotalTime>0</TotalTime>
  <Pages>1</Pages>
  <Words>320</Words>
  <Characters>2058</Characters>
  <Application>Microsoft Office Word</Application>
  <DocSecurity>0</DocSecurity>
  <Lines>294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Autoservice Mohr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Peetz</dc:creator>
  <cp:lastModifiedBy>Martina Peetz</cp:lastModifiedBy>
  <cp:revision>1</cp:revision>
  <cp:lastPrinted>2020-12-08T22:23:00Z</cp:lastPrinted>
  <dcterms:created xsi:type="dcterms:W3CDTF">2022-10-10T09:16:00Z</dcterms:created>
  <dcterms:modified xsi:type="dcterms:W3CDTF">2022-10-10T09:16:00Z</dcterms:modified>
</cp:coreProperties>
</file>